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7565" w14:textId="77777777" w:rsidR="006E60CD" w:rsidRPr="00342EDE" w:rsidRDefault="00045BBF" w:rsidP="00715D97">
      <w:pPr>
        <w:rPr>
          <w:rFonts w:ascii="Arial Narrow" w:hAnsi="Arial Narrow"/>
          <w:sz w:val="72"/>
          <w:szCs w:val="72"/>
        </w:rPr>
      </w:pPr>
      <w:r w:rsidRPr="00342EDE">
        <w:rPr>
          <w:rFonts w:ascii="Arial Narrow" w:hAnsi="Arial Narrow"/>
          <w:sz w:val="72"/>
          <w:szCs w:val="72"/>
        </w:rPr>
        <w:t>Memo</w:t>
      </w:r>
    </w:p>
    <w:p w14:paraId="2697A16C" w14:textId="26D7411D" w:rsidR="00045BBF" w:rsidRPr="008F7A8A" w:rsidRDefault="00045BBF" w:rsidP="00715D97">
      <w:pPr>
        <w:rPr>
          <w:rFonts w:ascii="Arial Narrow" w:hAnsi="Arial Narrow"/>
        </w:rPr>
      </w:pPr>
      <w:r>
        <w:rPr>
          <w:rFonts w:ascii="Arial Narrow" w:hAnsi="Arial Narrow"/>
          <w:b/>
        </w:rPr>
        <w:t>To:</w:t>
      </w:r>
      <w:r w:rsidR="008F7A8A">
        <w:rPr>
          <w:rFonts w:ascii="Arial Narrow" w:hAnsi="Arial Narrow"/>
          <w:b/>
        </w:rPr>
        <w:t xml:space="preserve"> </w:t>
      </w:r>
      <w:r w:rsidR="003F1F29">
        <w:rPr>
          <w:rFonts w:ascii="Arial Narrow" w:hAnsi="Arial Narrow"/>
        </w:rPr>
        <w:t>Quest Community</w:t>
      </w:r>
    </w:p>
    <w:p w14:paraId="22187E48" w14:textId="6090F14F" w:rsidR="00045BBF" w:rsidRPr="008F7A8A" w:rsidRDefault="00045BBF" w:rsidP="00715D97">
      <w:pPr>
        <w:rPr>
          <w:rFonts w:ascii="Arial Narrow" w:hAnsi="Arial Narrow"/>
        </w:rPr>
      </w:pPr>
      <w:r>
        <w:rPr>
          <w:rFonts w:ascii="Arial Narrow" w:hAnsi="Arial Narrow"/>
          <w:b/>
        </w:rPr>
        <w:t>From:</w:t>
      </w:r>
      <w:r w:rsidR="008F7A8A">
        <w:rPr>
          <w:rFonts w:ascii="Arial Narrow" w:hAnsi="Arial Narrow"/>
          <w:b/>
        </w:rPr>
        <w:t xml:space="preserve"> </w:t>
      </w:r>
      <w:r w:rsidR="003F1F29">
        <w:rPr>
          <w:rFonts w:ascii="Arial Narrow" w:hAnsi="Arial Narrow"/>
        </w:rPr>
        <w:t>Health and Safety Team</w:t>
      </w:r>
    </w:p>
    <w:p w14:paraId="20B16607" w14:textId="473A4281" w:rsidR="00045BBF" w:rsidRPr="008F7A8A" w:rsidRDefault="00045BBF" w:rsidP="00715D97">
      <w:pPr>
        <w:rPr>
          <w:rFonts w:ascii="Arial Narrow" w:hAnsi="Arial Narrow"/>
        </w:rPr>
      </w:pPr>
      <w:r>
        <w:rPr>
          <w:rFonts w:ascii="Arial Narrow" w:hAnsi="Arial Narrow"/>
          <w:b/>
        </w:rPr>
        <w:t>Date:</w:t>
      </w:r>
      <w:r w:rsidR="00303DAD">
        <w:rPr>
          <w:rFonts w:ascii="Arial Narrow" w:hAnsi="Arial Narrow"/>
        </w:rPr>
        <w:t xml:space="preserve"> April 11, 2023</w:t>
      </w:r>
    </w:p>
    <w:p w14:paraId="50A3D42A" w14:textId="151DEDC5" w:rsidR="00045BBF" w:rsidRPr="008F7A8A" w:rsidRDefault="00045BBF" w:rsidP="00715D97">
      <w:pPr>
        <w:rPr>
          <w:rFonts w:ascii="Arial Narrow" w:hAnsi="Arial Narrow"/>
        </w:rPr>
      </w:pPr>
      <w:r>
        <w:rPr>
          <w:rFonts w:ascii="Arial Narrow" w:hAnsi="Arial Narrow"/>
          <w:b/>
        </w:rPr>
        <w:t>Re:</w:t>
      </w:r>
      <w:r w:rsidR="00AE14C0">
        <w:rPr>
          <w:rFonts w:ascii="Arial Narrow" w:hAnsi="Arial Narrow"/>
          <w:b/>
        </w:rPr>
        <w:t xml:space="preserve"> </w:t>
      </w:r>
      <w:r w:rsidR="00B260E6">
        <w:rPr>
          <w:rFonts w:ascii="Arial Narrow" w:hAnsi="Arial Narrow"/>
          <w:b/>
        </w:rPr>
        <w:t>Respiratory Illnesses</w:t>
      </w:r>
    </w:p>
    <w:p w14:paraId="380F1CE2" w14:textId="77777777" w:rsidR="00045BBF" w:rsidRDefault="00045BBF" w:rsidP="00715D9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</w:t>
      </w:r>
    </w:p>
    <w:p w14:paraId="36D3EAD6" w14:textId="77777777" w:rsidR="00045BBF" w:rsidRDefault="00045BBF" w:rsidP="00715D97">
      <w:pPr>
        <w:rPr>
          <w:rFonts w:ascii="Arial Narrow" w:hAnsi="Arial Narrow"/>
          <w:b/>
        </w:rPr>
      </w:pPr>
    </w:p>
    <w:p w14:paraId="66856586" w14:textId="0CBFF4E9" w:rsidR="006C2A62" w:rsidRPr="00EC6321" w:rsidRDefault="00976BA9" w:rsidP="00EC6321">
      <w:pPr>
        <w:rPr>
          <w:rFonts w:ascii="Arial Narrow" w:hAnsi="Arial Narrow"/>
        </w:rPr>
      </w:pPr>
      <w:r w:rsidRPr="00EC6321">
        <w:rPr>
          <w:rFonts w:ascii="Arial Narrow" w:hAnsi="Arial Narrow"/>
        </w:rPr>
        <w:t xml:space="preserve">Dear </w:t>
      </w:r>
      <w:r w:rsidR="003F1F29">
        <w:rPr>
          <w:rFonts w:ascii="Arial Narrow" w:hAnsi="Arial Narrow"/>
        </w:rPr>
        <w:t xml:space="preserve">Quest Community, </w:t>
      </w:r>
      <w:r w:rsidR="00EC6321" w:rsidRPr="00EC6321">
        <w:rPr>
          <w:rFonts w:ascii="Arial Narrow" w:hAnsi="Arial Narrow"/>
        </w:rPr>
        <w:t xml:space="preserve"> </w:t>
      </w:r>
    </w:p>
    <w:p w14:paraId="39266D12" w14:textId="12331AAB" w:rsidR="00EC6321" w:rsidRPr="00EC6321" w:rsidRDefault="00EC6321" w:rsidP="00EC6321">
      <w:pPr>
        <w:rPr>
          <w:rFonts w:ascii="Arial Narrow" w:hAnsi="Arial Narrow"/>
        </w:rPr>
      </w:pPr>
    </w:p>
    <w:p w14:paraId="4D92BE67" w14:textId="6096279B" w:rsidR="00EC6321" w:rsidRDefault="003F1F29" w:rsidP="00EC632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There are </w:t>
      </w:r>
      <w:r w:rsidR="003F5FE5">
        <w:rPr>
          <w:rFonts w:ascii="Arial Narrow" w:hAnsi="Arial Narrow"/>
        </w:rPr>
        <w:t>several</w:t>
      </w:r>
      <w:r>
        <w:rPr>
          <w:rFonts w:ascii="Arial Narrow" w:hAnsi="Arial Narrow"/>
        </w:rPr>
        <w:t xml:space="preserve"> respiratory viruses that can make people sick in the workplac</w:t>
      </w:r>
      <w:r w:rsidR="00303DAD">
        <w:rPr>
          <w:rFonts w:ascii="Arial Narrow" w:hAnsi="Arial Narrow"/>
        </w:rPr>
        <w:t xml:space="preserve">e such as colds, </w:t>
      </w:r>
      <w:proofErr w:type="gramStart"/>
      <w:r w:rsidR="00303DAD">
        <w:rPr>
          <w:rFonts w:ascii="Arial Narrow" w:hAnsi="Arial Narrow"/>
        </w:rPr>
        <w:t>flus</w:t>
      </w:r>
      <w:proofErr w:type="gramEnd"/>
      <w:r w:rsidR="00303DAD">
        <w:rPr>
          <w:rFonts w:ascii="Arial Narrow" w:hAnsi="Arial Narrow"/>
        </w:rPr>
        <w:t xml:space="preserve"> and coronavirus</w:t>
      </w:r>
      <w:r>
        <w:rPr>
          <w:rFonts w:ascii="Arial Narrow" w:hAnsi="Arial Narrow"/>
        </w:rPr>
        <w:t xml:space="preserve">. </w:t>
      </w:r>
    </w:p>
    <w:p w14:paraId="7823668E" w14:textId="01225172" w:rsidR="003F1F29" w:rsidRDefault="003F1F29" w:rsidP="00EC6321">
      <w:pPr>
        <w:rPr>
          <w:rFonts w:ascii="Arial Narrow" w:hAnsi="Arial Narrow"/>
        </w:rPr>
      </w:pPr>
    </w:p>
    <w:p w14:paraId="1C9B3FA2" w14:textId="156E25BE" w:rsidR="003F1F29" w:rsidRPr="003F5FE5" w:rsidRDefault="003F1F29" w:rsidP="00EC6321">
      <w:pPr>
        <w:rPr>
          <w:rFonts w:ascii="Arial Narrow" w:hAnsi="Arial Narrow"/>
          <w:b/>
          <w:bCs/>
        </w:rPr>
      </w:pPr>
      <w:r w:rsidRPr="003F5FE5">
        <w:rPr>
          <w:rFonts w:ascii="Arial Narrow" w:hAnsi="Arial Narrow"/>
          <w:b/>
          <w:bCs/>
        </w:rPr>
        <w:t>Transmission</w:t>
      </w:r>
    </w:p>
    <w:p w14:paraId="3B101909" w14:textId="7FF89480" w:rsidR="003F1F29" w:rsidRDefault="003F1F29" w:rsidP="00EC632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Respiratory viruses can spread through indirect or direct contact. Some common ways viruses are transmitted </w:t>
      </w:r>
      <w:r w:rsidR="003F5FE5">
        <w:rPr>
          <w:rFonts w:ascii="Arial Narrow" w:hAnsi="Arial Narrow"/>
        </w:rPr>
        <w:t xml:space="preserve">in the workplace </w:t>
      </w:r>
      <w:r>
        <w:rPr>
          <w:rFonts w:ascii="Arial Narrow" w:hAnsi="Arial Narrow"/>
        </w:rPr>
        <w:t xml:space="preserve">include: </w:t>
      </w:r>
    </w:p>
    <w:p w14:paraId="29E41711" w14:textId="62543DC1" w:rsidR="003F1F29" w:rsidRDefault="003878A8" w:rsidP="003F1F29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Close, prolonged contact with someone who is sick such as shaking hands</w:t>
      </w:r>
    </w:p>
    <w:p w14:paraId="3DAAAFEF" w14:textId="70D581A0" w:rsidR="003F1F29" w:rsidRDefault="003878A8" w:rsidP="003F1F29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Respiratory droplets and aerosols generated when you cough, sneeze, or breath</w:t>
      </w:r>
    </w:p>
    <w:p w14:paraId="700B8B6E" w14:textId="38374EF9" w:rsidR="003F5FE5" w:rsidRDefault="003878A8" w:rsidP="003F1F29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When a person touches a contaminated services and then touches their eyes, nose</w:t>
      </w:r>
      <w:r w:rsidR="00B260E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or mouth</w:t>
      </w:r>
    </w:p>
    <w:p w14:paraId="3B9282C4" w14:textId="2870861D" w:rsidR="003F1F29" w:rsidRPr="003F1F29" w:rsidRDefault="003F1F29" w:rsidP="003F1F29">
      <w:pPr>
        <w:rPr>
          <w:rFonts w:ascii="Arial Narrow" w:hAnsi="Arial Narrow"/>
        </w:rPr>
      </w:pPr>
    </w:p>
    <w:p w14:paraId="425FECDB" w14:textId="7DD50C65" w:rsidR="003F1F29" w:rsidRPr="003F5FE5" w:rsidRDefault="003F5FE5" w:rsidP="00EC6321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Preventing</w:t>
      </w:r>
      <w:r w:rsidR="003F1F29" w:rsidRPr="003F5FE5">
        <w:rPr>
          <w:rFonts w:ascii="Arial Narrow" w:hAnsi="Arial Narrow"/>
          <w:b/>
          <w:bCs/>
        </w:rPr>
        <w:t xml:space="preserve"> Respiratory viruses</w:t>
      </w:r>
    </w:p>
    <w:p w14:paraId="6B023D24" w14:textId="4BBD1618" w:rsidR="003F1F29" w:rsidRDefault="003F1F29" w:rsidP="00715D97">
      <w:pPr>
        <w:rPr>
          <w:rFonts w:ascii="Arial Narrow" w:hAnsi="Arial Narrow"/>
        </w:rPr>
      </w:pPr>
      <w:r>
        <w:rPr>
          <w:rFonts w:ascii="Arial Narrow" w:hAnsi="Arial Narrow"/>
        </w:rPr>
        <w:t>It is important that the Quest Community takes reasonable care to prevent respiratory illnesses.</w:t>
      </w:r>
      <w:r w:rsidR="003F5FE5">
        <w:rPr>
          <w:rFonts w:ascii="Arial Narrow" w:hAnsi="Arial Narrow"/>
        </w:rPr>
        <w:t xml:space="preserve"> Workplace hygiene is the most important factor in mitigating transmission:</w:t>
      </w:r>
    </w:p>
    <w:p w14:paraId="7834AB1F" w14:textId="393F1FF4" w:rsidR="003F1F29" w:rsidRPr="003878A8" w:rsidRDefault="003F1F29" w:rsidP="003F1F29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3878A8">
        <w:rPr>
          <w:rFonts w:ascii="Arial Narrow" w:hAnsi="Arial Narrow"/>
        </w:rPr>
        <w:t xml:space="preserve">Individuals and Employees should stay home if they have any infectious symptoms </w:t>
      </w:r>
      <w:r w:rsidR="003F5FE5" w:rsidRPr="003878A8">
        <w:rPr>
          <w:rFonts w:ascii="Arial Narrow" w:hAnsi="Arial Narrow"/>
        </w:rPr>
        <w:t xml:space="preserve">such as </w:t>
      </w:r>
      <w:r w:rsidRPr="003878A8">
        <w:rPr>
          <w:rFonts w:ascii="Arial Narrow" w:hAnsi="Arial Narrow"/>
        </w:rPr>
        <w:t xml:space="preserve">diarrhea, vomiting, </w:t>
      </w:r>
      <w:r w:rsidR="003F5FE5" w:rsidRPr="003878A8">
        <w:rPr>
          <w:rFonts w:ascii="Arial Narrow" w:hAnsi="Arial Narrow"/>
        </w:rPr>
        <w:t>conjunctivitis,</w:t>
      </w:r>
      <w:r w:rsidR="003878A8" w:rsidRPr="003878A8">
        <w:rPr>
          <w:rFonts w:ascii="Arial Narrow" w:hAnsi="Arial Narrow"/>
        </w:rPr>
        <w:t xml:space="preserve"> fever,</w:t>
      </w:r>
      <w:r w:rsidR="003F5FE5" w:rsidRPr="003878A8">
        <w:rPr>
          <w:rFonts w:ascii="Arial Narrow" w:hAnsi="Arial Narrow"/>
        </w:rPr>
        <w:t xml:space="preserve"> or</w:t>
      </w:r>
      <w:r w:rsidR="008C60FC">
        <w:rPr>
          <w:rFonts w:ascii="Arial Narrow" w:hAnsi="Arial Narrow"/>
        </w:rPr>
        <w:t xml:space="preserve"> worsening</w:t>
      </w:r>
      <w:r w:rsidR="003F5FE5" w:rsidRPr="003878A8">
        <w:rPr>
          <w:rFonts w:ascii="Arial Narrow" w:hAnsi="Arial Narrow"/>
        </w:rPr>
        <w:t xml:space="preserve"> coug</w:t>
      </w:r>
      <w:r w:rsidR="008C60FC">
        <w:rPr>
          <w:rFonts w:ascii="Arial Narrow" w:hAnsi="Arial Narrow"/>
        </w:rPr>
        <w:t xml:space="preserve">h </w:t>
      </w:r>
    </w:p>
    <w:p w14:paraId="4BCC7B78" w14:textId="13F6AD19" w:rsidR="003F5FE5" w:rsidRDefault="003F5FE5" w:rsidP="003F1F29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3878A8">
        <w:rPr>
          <w:rFonts w:ascii="Arial Narrow" w:hAnsi="Arial Narrow"/>
        </w:rPr>
        <w:t xml:space="preserve">If an employee </w:t>
      </w:r>
      <w:r w:rsidR="008C60FC">
        <w:rPr>
          <w:rFonts w:ascii="Arial Narrow" w:hAnsi="Arial Narrow"/>
        </w:rPr>
        <w:t xml:space="preserve">has symptoms, but is </w:t>
      </w:r>
      <w:r w:rsidRPr="003878A8">
        <w:rPr>
          <w:rFonts w:ascii="Arial Narrow" w:hAnsi="Arial Narrow"/>
        </w:rPr>
        <w:t>well enough to work, they are encouraged to wear a KN95 mask for 10 days or until symptoms resolve, whichever is longer</w:t>
      </w:r>
    </w:p>
    <w:p w14:paraId="273D0ADB" w14:textId="2748DC98" w:rsidR="0009657B" w:rsidRPr="0009657B" w:rsidRDefault="0009657B" w:rsidP="0009657B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When supporting an individual who is sick, employees are encouraged to wear a mask and increase hand hygiene/ sanitizing</w:t>
      </w:r>
    </w:p>
    <w:p w14:paraId="20B28AC1" w14:textId="27ADC96A" w:rsidR="003F5FE5" w:rsidRPr="003878A8" w:rsidRDefault="003F5FE5" w:rsidP="003F5FE5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3878A8">
        <w:rPr>
          <w:rFonts w:ascii="Arial Narrow" w:hAnsi="Arial Narrow"/>
        </w:rPr>
        <w:t>Employees and Individuals must complete proper hand-hygiene</w:t>
      </w:r>
    </w:p>
    <w:p w14:paraId="51149CB5" w14:textId="55924087" w:rsidR="003878A8" w:rsidRPr="003878A8" w:rsidRDefault="003878A8" w:rsidP="003F5FE5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3878A8">
        <w:rPr>
          <w:rFonts w:ascii="Arial Narrow" w:hAnsi="Arial Narrow"/>
        </w:rPr>
        <w:t>Employees and Individuals must follow respiratory etiquette (i.e., cough into your elbow or sneeze into a Kleenex)</w:t>
      </w:r>
    </w:p>
    <w:p w14:paraId="3A5C0624" w14:textId="770D0A56" w:rsidR="003F5FE5" w:rsidRPr="003878A8" w:rsidRDefault="003F5FE5" w:rsidP="003F5FE5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3878A8">
        <w:rPr>
          <w:rFonts w:ascii="Arial Narrow" w:hAnsi="Arial Narrow"/>
        </w:rPr>
        <w:t>High touch surfaces and workspaces should be sanitized on an on-going basis</w:t>
      </w:r>
    </w:p>
    <w:p w14:paraId="14EA056D" w14:textId="1D700613" w:rsidR="0009657B" w:rsidRDefault="003F5FE5" w:rsidP="0009657B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3878A8">
        <w:rPr>
          <w:rFonts w:ascii="Arial Narrow" w:hAnsi="Arial Narrow"/>
        </w:rPr>
        <w:t>PPE is available for individuals and employees upon request</w:t>
      </w:r>
      <w:r w:rsidR="00803EFA">
        <w:rPr>
          <w:rFonts w:ascii="Arial Narrow" w:hAnsi="Arial Narrow"/>
        </w:rPr>
        <w:t xml:space="preserve"> should employees wish to wear masks.</w:t>
      </w:r>
    </w:p>
    <w:p w14:paraId="12C68927" w14:textId="4D16727F" w:rsidR="003878A8" w:rsidRDefault="003878A8" w:rsidP="003878A8">
      <w:pPr>
        <w:rPr>
          <w:rFonts w:ascii="Arial Narrow" w:hAnsi="Arial Narrow"/>
          <w:b/>
          <w:bCs/>
        </w:rPr>
      </w:pPr>
    </w:p>
    <w:p w14:paraId="71336201" w14:textId="7744992C" w:rsidR="008C60FC" w:rsidRDefault="008C60FC" w:rsidP="003878A8">
      <w:pPr>
        <w:rPr>
          <w:rFonts w:ascii="Arial Narrow" w:hAnsi="Arial Narrow"/>
          <w:b/>
          <w:bCs/>
        </w:rPr>
      </w:pPr>
    </w:p>
    <w:p w14:paraId="1DB515A9" w14:textId="77777777" w:rsidR="003A7E78" w:rsidRDefault="003A7E78" w:rsidP="003878A8">
      <w:pPr>
        <w:rPr>
          <w:rFonts w:ascii="Arial Narrow" w:hAnsi="Arial Narrow"/>
          <w:b/>
          <w:bCs/>
        </w:rPr>
      </w:pPr>
    </w:p>
    <w:p w14:paraId="43A6881D" w14:textId="69CBB30F" w:rsidR="003878A8" w:rsidRPr="003878A8" w:rsidRDefault="003878A8" w:rsidP="003878A8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Covid-19 Update</w:t>
      </w:r>
    </w:p>
    <w:p w14:paraId="33EC88AB" w14:textId="5B82FB05" w:rsidR="003878A8" w:rsidRDefault="003878A8" w:rsidP="003878A8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There are still several Covid-19 strains present within Alberta</w:t>
      </w:r>
    </w:p>
    <w:p w14:paraId="0F02F53C" w14:textId="20E00A86" w:rsidR="00CA7C79" w:rsidRDefault="003F5FE5" w:rsidP="003878A8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3878A8">
        <w:rPr>
          <w:rFonts w:ascii="Arial Narrow" w:hAnsi="Arial Narrow"/>
        </w:rPr>
        <w:t>Employees and Individuals are no longer required to test for Covid-19. Please continue to report symptoms to management</w:t>
      </w:r>
      <w:r w:rsidR="003878A8" w:rsidRPr="003878A8">
        <w:rPr>
          <w:rFonts w:ascii="Arial Narrow" w:hAnsi="Arial Narrow"/>
        </w:rPr>
        <w:t xml:space="preserve"> as the Health and Safety team </w:t>
      </w:r>
      <w:r w:rsidR="003878A8">
        <w:rPr>
          <w:rFonts w:ascii="Arial Narrow" w:hAnsi="Arial Narrow"/>
        </w:rPr>
        <w:t>monitors the Quest Community for outbreaks</w:t>
      </w:r>
    </w:p>
    <w:p w14:paraId="29BDFDFB" w14:textId="067F6BD3" w:rsidR="003878A8" w:rsidRDefault="003878A8" w:rsidP="003878A8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WCB claims will no longer be considered unless there is a widespread outbreak in the workplace that is deemed by the Medical Officer of Health</w:t>
      </w:r>
    </w:p>
    <w:p w14:paraId="14960A44" w14:textId="4B689FC7" w:rsidR="003F5FE5" w:rsidRDefault="003878A8" w:rsidP="00CA7C79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The Quest Community is encouraged to stay up to date on flu shots and coronavirus vaccinations</w:t>
      </w:r>
    </w:p>
    <w:p w14:paraId="07C66518" w14:textId="38923D04" w:rsidR="00B260E6" w:rsidRDefault="00B260E6" w:rsidP="00CA7C79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Covid-19 is now grouped under “Respiratory Illnesses” </w:t>
      </w:r>
    </w:p>
    <w:p w14:paraId="43329580" w14:textId="7AF9EEB4" w:rsidR="00B260E6" w:rsidRDefault="00B260E6" w:rsidP="00B260E6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br/>
      </w:r>
      <w:r w:rsidRPr="00B260E6">
        <w:rPr>
          <w:rFonts w:ascii="Arial Narrow" w:hAnsi="Arial Narrow"/>
          <w:b/>
          <w:bCs/>
        </w:rPr>
        <w:t>Communicating Respiratory Illness</w:t>
      </w:r>
    </w:p>
    <w:p w14:paraId="61477669" w14:textId="3329A89F" w:rsidR="00B260E6" w:rsidRPr="00B260E6" w:rsidRDefault="00B260E6" w:rsidP="00B260E6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B260E6">
        <w:rPr>
          <w:rFonts w:ascii="Arial Narrow" w:hAnsi="Arial Narrow"/>
        </w:rPr>
        <w:t>All employees must read the Communication Book for on-going updates pertaining to Respiratory Illnesses</w:t>
      </w:r>
      <w:r>
        <w:rPr>
          <w:rFonts w:ascii="Arial Narrow" w:hAnsi="Arial Narrow"/>
        </w:rPr>
        <w:t xml:space="preserve"> including Covid-19</w:t>
      </w:r>
    </w:p>
    <w:p w14:paraId="663B042D" w14:textId="5984B1BB" w:rsidR="00B260E6" w:rsidRDefault="00B260E6" w:rsidP="00B260E6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The Agency will no longer be communicating positive Covid-19 employee cases</w:t>
      </w:r>
    </w:p>
    <w:p w14:paraId="2AB661CD" w14:textId="2CE49DC1" w:rsidR="00B260E6" w:rsidRPr="00B260E6" w:rsidRDefault="00B260E6" w:rsidP="00B260E6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Employees are still encouraged to report illnesses including positive Covid-19 cases to the ERC (following process above)</w:t>
      </w:r>
    </w:p>
    <w:p w14:paraId="5CDC794D" w14:textId="27A17914" w:rsidR="003878A8" w:rsidRDefault="003878A8" w:rsidP="003878A8">
      <w:pPr>
        <w:rPr>
          <w:rFonts w:ascii="Arial Narrow" w:hAnsi="Arial Narrow"/>
        </w:rPr>
      </w:pPr>
    </w:p>
    <w:p w14:paraId="4D0D3DD9" w14:textId="3CDD66F9" w:rsidR="003878A8" w:rsidRPr="0009657B" w:rsidRDefault="0009657B" w:rsidP="000965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If you have any questions concerning health and safety, please </w:t>
      </w:r>
      <w:r w:rsidR="00B260E6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each out to a member of the Joint Health and Safety Committee. Additionally, we encourage all employees to review location Hazard Assessments, as Covid-19 is now listed as a Hazard. </w:t>
      </w:r>
    </w:p>
    <w:p w14:paraId="016AC77C" w14:textId="78739385" w:rsidR="003878A8" w:rsidRDefault="003878A8" w:rsidP="003878A8">
      <w:pPr>
        <w:pStyle w:val="ListParagraph"/>
        <w:rPr>
          <w:rFonts w:ascii="Arial Narrow" w:hAnsi="Arial Narrow"/>
        </w:rPr>
      </w:pPr>
    </w:p>
    <w:p w14:paraId="04EF4D5B" w14:textId="77777777" w:rsidR="003878A8" w:rsidRPr="003878A8" w:rsidRDefault="003878A8" w:rsidP="003878A8">
      <w:pPr>
        <w:pStyle w:val="ListParagraph"/>
        <w:rPr>
          <w:rFonts w:ascii="Arial Narrow" w:hAnsi="Arial Narrow"/>
        </w:rPr>
      </w:pPr>
    </w:p>
    <w:p w14:paraId="60322127" w14:textId="1A175B19" w:rsidR="00CA7C79" w:rsidRDefault="00CA7C79" w:rsidP="00CA7C7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Thank you, </w:t>
      </w:r>
    </w:p>
    <w:p w14:paraId="259F7454" w14:textId="10E99E73" w:rsidR="002A784D" w:rsidRPr="00E774B0" w:rsidRDefault="003F1F29" w:rsidP="002A784D">
      <w:pPr>
        <w:rPr>
          <w:rFonts w:ascii="Arial Narrow" w:hAnsi="Arial Narrow"/>
        </w:rPr>
      </w:pPr>
      <w:r>
        <w:rPr>
          <w:rFonts w:ascii="Arial Narrow" w:hAnsi="Arial Narrow"/>
        </w:rPr>
        <w:t>The Health and Safety Team</w:t>
      </w:r>
    </w:p>
    <w:sectPr w:rsidR="002A784D" w:rsidRPr="00E774B0" w:rsidSect="00475E9E">
      <w:headerReference w:type="default" r:id="rId7"/>
      <w:footerReference w:type="default" r:id="rId8"/>
      <w:pgSz w:w="12240" w:h="15840"/>
      <w:pgMar w:top="1276" w:right="1797" w:bottom="1440" w:left="1797" w:header="142" w:footer="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3DD5" w14:textId="77777777" w:rsidR="00E31705" w:rsidRDefault="00E31705" w:rsidP="00715D97">
      <w:r>
        <w:separator/>
      </w:r>
    </w:p>
  </w:endnote>
  <w:endnote w:type="continuationSeparator" w:id="0">
    <w:p w14:paraId="7EF23D15" w14:textId="77777777" w:rsidR="00E31705" w:rsidRDefault="00E31705" w:rsidP="0071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2D19" w14:textId="77777777" w:rsidR="00C63AF0" w:rsidRDefault="00C63AF0" w:rsidP="00715D97">
    <w:pPr>
      <w:pStyle w:val="Footer"/>
      <w:ind w:hanging="1134"/>
    </w:pPr>
    <w:r>
      <w:rPr>
        <w:noProof/>
      </w:rPr>
      <w:drawing>
        <wp:inline distT="0" distB="0" distL="0" distR="0" wp14:anchorId="3ABE42F6" wp14:editId="301B98DB">
          <wp:extent cx="6939960" cy="1456267"/>
          <wp:effectExtent l="0" t="0" r="0" b="0"/>
          <wp:docPr id="2" name="Picture 2" descr="Macintosh HD:Users:m.maddeaux:Desktop:Screen shot 2013-10-16 at 12.22.58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.maddeaux:Desktop:Screen shot 2013-10-16 at 12.22.58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007" cy="1456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5F69" w14:textId="77777777" w:rsidR="00E31705" w:rsidRDefault="00E31705" w:rsidP="00715D97">
      <w:r>
        <w:separator/>
      </w:r>
    </w:p>
  </w:footnote>
  <w:footnote w:type="continuationSeparator" w:id="0">
    <w:p w14:paraId="1EDA356D" w14:textId="77777777" w:rsidR="00E31705" w:rsidRDefault="00E31705" w:rsidP="0071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76F2" w14:textId="77777777" w:rsidR="00C63AF0" w:rsidRDefault="00C63AF0" w:rsidP="00715D97">
    <w:pPr>
      <w:pStyle w:val="Header"/>
      <w:ind w:hanging="1134"/>
    </w:pPr>
    <w:r>
      <w:rPr>
        <w:noProof/>
      </w:rPr>
      <w:drawing>
        <wp:inline distT="0" distB="0" distL="0" distR="0" wp14:anchorId="0C7367E3" wp14:editId="42651408">
          <wp:extent cx="7040933" cy="1456267"/>
          <wp:effectExtent l="0" t="0" r="0" b="0"/>
          <wp:docPr id="1" name="Picture 1" descr="Macintosh HD:Users:m.maddeaux:Desktop:Screen shot 2013-10-16 at 12.22.4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.maddeaux:Desktop:Screen shot 2013-10-16 at 12.22.42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3132" cy="145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561"/>
    <w:multiLevelType w:val="hybridMultilevel"/>
    <w:tmpl w:val="BA3E8C2C"/>
    <w:lvl w:ilvl="0" w:tplc="AEF2F40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34A"/>
    <w:multiLevelType w:val="hybridMultilevel"/>
    <w:tmpl w:val="0602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BC"/>
    <w:multiLevelType w:val="hybridMultilevel"/>
    <w:tmpl w:val="E020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2DA1"/>
    <w:multiLevelType w:val="hybridMultilevel"/>
    <w:tmpl w:val="64FE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1559"/>
    <w:multiLevelType w:val="hybridMultilevel"/>
    <w:tmpl w:val="31AC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0BDB"/>
    <w:multiLevelType w:val="hybridMultilevel"/>
    <w:tmpl w:val="103659A4"/>
    <w:lvl w:ilvl="0" w:tplc="F552EE3C">
      <w:start w:val="8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22096"/>
    <w:multiLevelType w:val="hybridMultilevel"/>
    <w:tmpl w:val="34D41714"/>
    <w:lvl w:ilvl="0" w:tplc="B94C310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A3983"/>
    <w:multiLevelType w:val="hybridMultilevel"/>
    <w:tmpl w:val="11EA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57C52"/>
    <w:multiLevelType w:val="hybridMultilevel"/>
    <w:tmpl w:val="299A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2A23BB"/>
    <w:multiLevelType w:val="hybridMultilevel"/>
    <w:tmpl w:val="EA64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007F4F"/>
    <w:multiLevelType w:val="hybridMultilevel"/>
    <w:tmpl w:val="B3AA2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F5DDD"/>
    <w:multiLevelType w:val="hybridMultilevel"/>
    <w:tmpl w:val="58F6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D71D4C"/>
    <w:multiLevelType w:val="hybridMultilevel"/>
    <w:tmpl w:val="2CF0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4082F"/>
    <w:multiLevelType w:val="hybridMultilevel"/>
    <w:tmpl w:val="41B0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3D6A20"/>
    <w:multiLevelType w:val="hybridMultilevel"/>
    <w:tmpl w:val="21A05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C3E3F"/>
    <w:multiLevelType w:val="hybridMultilevel"/>
    <w:tmpl w:val="528C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590C0F"/>
    <w:multiLevelType w:val="hybridMultilevel"/>
    <w:tmpl w:val="FDC4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D26E53"/>
    <w:multiLevelType w:val="hybridMultilevel"/>
    <w:tmpl w:val="FCFE2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550F0"/>
    <w:multiLevelType w:val="hybridMultilevel"/>
    <w:tmpl w:val="3562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0849EA"/>
    <w:multiLevelType w:val="hybridMultilevel"/>
    <w:tmpl w:val="D76A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03F55"/>
    <w:multiLevelType w:val="hybridMultilevel"/>
    <w:tmpl w:val="BC9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11836116">
    <w:abstractNumId w:val="17"/>
  </w:num>
  <w:num w:numId="2" w16cid:durableId="1439370464">
    <w:abstractNumId w:val="10"/>
  </w:num>
  <w:num w:numId="3" w16cid:durableId="850725687">
    <w:abstractNumId w:val="1"/>
  </w:num>
  <w:num w:numId="4" w16cid:durableId="1746216947">
    <w:abstractNumId w:val="19"/>
  </w:num>
  <w:num w:numId="5" w16cid:durableId="261299625">
    <w:abstractNumId w:val="14"/>
  </w:num>
  <w:num w:numId="6" w16cid:durableId="2104256637">
    <w:abstractNumId w:val="12"/>
  </w:num>
  <w:num w:numId="7" w16cid:durableId="1954629412">
    <w:abstractNumId w:val="4"/>
  </w:num>
  <w:num w:numId="8" w16cid:durableId="1045982085">
    <w:abstractNumId w:val="3"/>
  </w:num>
  <w:num w:numId="9" w16cid:durableId="1451968567">
    <w:abstractNumId w:val="5"/>
  </w:num>
  <w:num w:numId="10" w16cid:durableId="944580436">
    <w:abstractNumId w:val="6"/>
  </w:num>
  <w:num w:numId="11" w16cid:durableId="1516384550">
    <w:abstractNumId w:val="7"/>
  </w:num>
  <w:num w:numId="12" w16cid:durableId="1715543180">
    <w:abstractNumId w:val="2"/>
  </w:num>
  <w:num w:numId="13" w16cid:durableId="960066397">
    <w:abstractNumId w:val="16"/>
  </w:num>
  <w:num w:numId="14" w16cid:durableId="502015150">
    <w:abstractNumId w:val="15"/>
  </w:num>
  <w:num w:numId="15" w16cid:durableId="1573270879">
    <w:abstractNumId w:val="18"/>
  </w:num>
  <w:num w:numId="16" w16cid:durableId="136918804">
    <w:abstractNumId w:val="20"/>
  </w:num>
  <w:num w:numId="17" w16cid:durableId="453792129">
    <w:abstractNumId w:val="11"/>
  </w:num>
  <w:num w:numId="18" w16cid:durableId="250355991">
    <w:abstractNumId w:val="9"/>
  </w:num>
  <w:num w:numId="19" w16cid:durableId="1676574281">
    <w:abstractNumId w:val="8"/>
  </w:num>
  <w:num w:numId="20" w16cid:durableId="965770378">
    <w:abstractNumId w:val="13"/>
  </w:num>
  <w:num w:numId="21" w16cid:durableId="107808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5D"/>
    <w:rsid w:val="00000DC7"/>
    <w:rsid w:val="00045BBF"/>
    <w:rsid w:val="00070A43"/>
    <w:rsid w:val="0009657B"/>
    <w:rsid w:val="000E75ED"/>
    <w:rsid w:val="001223DE"/>
    <w:rsid w:val="00136913"/>
    <w:rsid w:val="00146321"/>
    <w:rsid w:val="001550E0"/>
    <w:rsid w:val="001635FA"/>
    <w:rsid w:val="00186296"/>
    <w:rsid w:val="001A2779"/>
    <w:rsid w:val="001C4198"/>
    <w:rsid w:val="001E29FA"/>
    <w:rsid w:val="0026534C"/>
    <w:rsid w:val="00290A43"/>
    <w:rsid w:val="002A784D"/>
    <w:rsid w:val="002D6E5D"/>
    <w:rsid w:val="002F4BCC"/>
    <w:rsid w:val="00303DAD"/>
    <w:rsid w:val="00341377"/>
    <w:rsid w:val="00342EDE"/>
    <w:rsid w:val="0037366A"/>
    <w:rsid w:val="003878A8"/>
    <w:rsid w:val="003A7E78"/>
    <w:rsid w:val="003F1F29"/>
    <w:rsid w:val="003F5FE5"/>
    <w:rsid w:val="0040494B"/>
    <w:rsid w:val="00432509"/>
    <w:rsid w:val="004355E2"/>
    <w:rsid w:val="00466323"/>
    <w:rsid w:val="0047378F"/>
    <w:rsid w:val="00475E9E"/>
    <w:rsid w:val="004775A6"/>
    <w:rsid w:val="004F0D6B"/>
    <w:rsid w:val="004F50DA"/>
    <w:rsid w:val="005016BD"/>
    <w:rsid w:val="00551776"/>
    <w:rsid w:val="0058635B"/>
    <w:rsid w:val="005F1481"/>
    <w:rsid w:val="00636B1E"/>
    <w:rsid w:val="006C2A62"/>
    <w:rsid w:val="006E60CD"/>
    <w:rsid w:val="00715D97"/>
    <w:rsid w:val="00761416"/>
    <w:rsid w:val="0077477F"/>
    <w:rsid w:val="007A66C2"/>
    <w:rsid w:val="00803EFA"/>
    <w:rsid w:val="008263E2"/>
    <w:rsid w:val="00846750"/>
    <w:rsid w:val="00850F96"/>
    <w:rsid w:val="008C60FC"/>
    <w:rsid w:val="008C63A4"/>
    <w:rsid w:val="008F44CC"/>
    <w:rsid w:val="008F5349"/>
    <w:rsid w:val="008F7A8A"/>
    <w:rsid w:val="00951B39"/>
    <w:rsid w:val="009708C3"/>
    <w:rsid w:val="00976BA9"/>
    <w:rsid w:val="00984396"/>
    <w:rsid w:val="00993CF5"/>
    <w:rsid w:val="00A070FC"/>
    <w:rsid w:val="00A075C9"/>
    <w:rsid w:val="00A51263"/>
    <w:rsid w:val="00A74B88"/>
    <w:rsid w:val="00A75B4C"/>
    <w:rsid w:val="00A80340"/>
    <w:rsid w:val="00AA2E2D"/>
    <w:rsid w:val="00AE14C0"/>
    <w:rsid w:val="00AF3582"/>
    <w:rsid w:val="00B260E6"/>
    <w:rsid w:val="00B67820"/>
    <w:rsid w:val="00B8353A"/>
    <w:rsid w:val="00B84A91"/>
    <w:rsid w:val="00B8682C"/>
    <w:rsid w:val="00BE130D"/>
    <w:rsid w:val="00BF59DE"/>
    <w:rsid w:val="00C63AF0"/>
    <w:rsid w:val="00C64748"/>
    <w:rsid w:val="00CA7C79"/>
    <w:rsid w:val="00D8001B"/>
    <w:rsid w:val="00E203C0"/>
    <w:rsid w:val="00E31705"/>
    <w:rsid w:val="00E774B0"/>
    <w:rsid w:val="00EC6321"/>
    <w:rsid w:val="00ED33EB"/>
    <w:rsid w:val="00F04290"/>
    <w:rsid w:val="00F45E49"/>
    <w:rsid w:val="00F51858"/>
    <w:rsid w:val="00F80E36"/>
    <w:rsid w:val="00F8418C"/>
    <w:rsid w:val="00FB6D4A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D62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5E9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9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15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5D9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15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97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7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F7A8A"/>
    <w:pPr>
      <w:ind w:left="720"/>
      <w:contextualSpacing/>
    </w:pPr>
  </w:style>
  <w:style w:type="table" w:styleId="TableGrid">
    <w:name w:val="Table Grid"/>
    <w:basedOn w:val="TableNormal"/>
    <w:uiPriority w:val="59"/>
    <w:rsid w:val="002F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.maddeaux:Library:Application%20Support:Microsoft:Office:User%20Templates:My%20Templates:Ques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Macintosh%20HD:Users:m.maddeaux:Library:Application%20Support:Microsoft:Office:User%20Templates:My%20Templates:Quest%20Letterhead.dotx</Template>
  <TotalTime>16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Support</dc:creator>
  <cp:keywords/>
  <dc:description/>
  <cp:lastModifiedBy>Melissa Clarke</cp:lastModifiedBy>
  <cp:revision>3</cp:revision>
  <cp:lastPrinted>2023-04-28T15:29:00Z</cp:lastPrinted>
  <dcterms:created xsi:type="dcterms:W3CDTF">2023-04-11T16:51:00Z</dcterms:created>
  <dcterms:modified xsi:type="dcterms:W3CDTF">2023-04-28T17:00:00Z</dcterms:modified>
</cp:coreProperties>
</file>