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2F" w:rsidRDefault="00F1313E" w:rsidP="00F1313E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F1313E">
        <w:rPr>
          <w:rFonts w:ascii="Arial Narrow" w:hAnsi="Arial Narrow"/>
          <w:b/>
          <w:sz w:val="36"/>
          <w:szCs w:val="36"/>
          <w:u w:val="single"/>
        </w:rPr>
        <w:t>Employee Availability Sheet</w:t>
      </w:r>
    </w:p>
    <w:p w:rsidR="00F1313E" w:rsidRDefault="00F1313E" w:rsidP="00F1313E">
      <w:pPr>
        <w:widowControl w:val="0"/>
        <w:autoSpaceDE w:val="0"/>
        <w:autoSpaceDN w:val="0"/>
        <w:adjustRightInd w:val="0"/>
        <w:rPr>
          <w:rFonts w:ascii="Arial Narrow" w:hAnsi="Arial Narrow"/>
          <w:b/>
          <w:sz w:val="36"/>
          <w:szCs w:val="36"/>
          <w:u w:val="single"/>
        </w:rPr>
      </w:pPr>
    </w:p>
    <w:tbl>
      <w:tblPr>
        <w:tblStyle w:val="TableGrid"/>
        <w:tblW w:w="9814" w:type="dxa"/>
        <w:tblLook w:val="04A0" w:firstRow="1" w:lastRow="0" w:firstColumn="1" w:lastColumn="0" w:noHBand="0" w:noVBand="1"/>
      </w:tblPr>
      <w:tblGrid>
        <w:gridCol w:w="1222"/>
        <w:gridCol w:w="1210"/>
        <w:gridCol w:w="1213"/>
        <w:gridCol w:w="1216"/>
        <w:gridCol w:w="1310"/>
        <w:gridCol w:w="1220"/>
        <w:gridCol w:w="1205"/>
        <w:gridCol w:w="1218"/>
      </w:tblGrid>
      <w:tr w:rsidR="00F1313E" w:rsidTr="00F1313E">
        <w:trPr>
          <w:trHeight w:val="568"/>
        </w:trPr>
        <w:tc>
          <w:tcPr>
            <w:tcW w:w="1226" w:type="dxa"/>
          </w:tcPr>
          <w:p w:rsidR="00F1313E" w:rsidRDefault="00F1313E" w:rsidP="00F131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  <w:tc>
          <w:tcPr>
            <w:tcW w:w="1226" w:type="dxa"/>
          </w:tcPr>
          <w:p w:rsidR="00F1313E" w:rsidRPr="00F1313E" w:rsidRDefault="00F1313E" w:rsidP="00F131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u w:val="single"/>
              </w:rPr>
            </w:pPr>
            <w:r w:rsidRPr="00F1313E">
              <w:rPr>
                <w:rFonts w:ascii="Arial Narrow" w:hAnsi="Arial Narrow"/>
                <w:b/>
                <w:u w:val="single"/>
              </w:rPr>
              <w:t>Sunday</w:t>
            </w:r>
          </w:p>
        </w:tc>
        <w:tc>
          <w:tcPr>
            <w:tcW w:w="1227" w:type="dxa"/>
          </w:tcPr>
          <w:p w:rsidR="00F1313E" w:rsidRPr="00F1313E" w:rsidRDefault="00F1313E" w:rsidP="00F131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u w:val="single"/>
              </w:rPr>
            </w:pPr>
            <w:r w:rsidRPr="00F1313E">
              <w:rPr>
                <w:rFonts w:ascii="Arial Narrow" w:hAnsi="Arial Narrow"/>
                <w:b/>
                <w:u w:val="single"/>
              </w:rPr>
              <w:t>Monday</w:t>
            </w:r>
          </w:p>
        </w:tc>
        <w:tc>
          <w:tcPr>
            <w:tcW w:w="1227" w:type="dxa"/>
          </w:tcPr>
          <w:p w:rsidR="00F1313E" w:rsidRPr="00F1313E" w:rsidRDefault="00F1313E" w:rsidP="00F131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u w:val="single"/>
              </w:rPr>
            </w:pPr>
            <w:r w:rsidRPr="00F1313E">
              <w:rPr>
                <w:rFonts w:ascii="Arial Narrow" w:hAnsi="Arial Narrow"/>
                <w:b/>
                <w:u w:val="single"/>
              </w:rPr>
              <w:t>Tuesday</w:t>
            </w:r>
          </w:p>
        </w:tc>
        <w:tc>
          <w:tcPr>
            <w:tcW w:w="1227" w:type="dxa"/>
          </w:tcPr>
          <w:p w:rsidR="00F1313E" w:rsidRPr="00F1313E" w:rsidRDefault="00F1313E" w:rsidP="00F131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u w:val="single"/>
              </w:rPr>
            </w:pPr>
            <w:r w:rsidRPr="00F1313E">
              <w:rPr>
                <w:rFonts w:ascii="Arial Narrow" w:hAnsi="Arial Narrow"/>
                <w:b/>
                <w:u w:val="single"/>
              </w:rPr>
              <w:t>Wednesday</w:t>
            </w:r>
          </w:p>
        </w:tc>
        <w:tc>
          <w:tcPr>
            <w:tcW w:w="1227" w:type="dxa"/>
          </w:tcPr>
          <w:p w:rsidR="00F1313E" w:rsidRPr="00F1313E" w:rsidRDefault="00F1313E" w:rsidP="00F131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u w:val="single"/>
              </w:rPr>
            </w:pPr>
            <w:r w:rsidRPr="00F1313E">
              <w:rPr>
                <w:rFonts w:ascii="Arial Narrow" w:hAnsi="Arial Narrow"/>
                <w:b/>
                <w:u w:val="single"/>
              </w:rPr>
              <w:t>Thursday</w:t>
            </w:r>
          </w:p>
        </w:tc>
        <w:tc>
          <w:tcPr>
            <w:tcW w:w="1227" w:type="dxa"/>
          </w:tcPr>
          <w:p w:rsidR="00F1313E" w:rsidRPr="00F1313E" w:rsidRDefault="00F1313E" w:rsidP="00F131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u w:val="single"/>
              </w:rPr>
            </w:pPr>
            <w:r w:rsidRPr="00F1313E">
              <w:rPr>
                <w:rFonts w:ascii="Arial Narrow" w:hAnsi="Arial Narrow"/>
                <w:b/>
                <w:u w:val="single"/>
              </w:rPr>
              <w:t>Friday</w:t>
            </w:r>
          </w:p>
        </w:tc>
        <w:tc>
          <w:tcPr>
            <w:tcW w:w="1227" w:type="dxa"/>
          </w:tcPr>
          <w:p w:rsidR="00F1313E" w:rsidRPr="00F1313E" w:rsidRDefault="00F1313E" w:rsidP="00F131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Saturday</w:t>
            </w:r>
          </w:p>
        </w:tc>
      </w:tr>
      <w:tr w:rsidR="00F1313E" w:rsidTr="00F1313E">
        <w:trPr>
          <w:trHeight w:val="1584"/>
        </w:trPr>
        <w:tc>
          <w:tcPr>
            <w:tcW w:w="1226" w:type="dxa"/>
          </w:tcPr>
          <w:p w:rsidR="00F1313E" w:rsidRPr="00F1313E" w:rsidRDefault="00F1313E" w:rsidP="00F131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Daytime</w:t>
            </w:r>
          </w:p>
        </w:tc>
        <w:tc>
          <w:tcPr>
            <w:tcW w:w="1226" w:type="dxa"/>
          </w:tcPr>
          <w:p w:rsidR="00F1313E" w:rsidRDefault="00F1313E" w:rsidP="00F131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  <w:tc>
          <w:tcPr>
            <w:tcW w:w="1227" w:type="dxa"/>
          </w:tcPr>
          <w:p w:rsidR="00F1313E" w:rsidRDefault="00F1313E" w:rsidP="00F131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  <w:tc>
          <w:tcPr>
            <w:tcW w:w="1227" w:type="dxa"/>
          </w:tcPr>
          <w:p w:rsidR="00F1313E" w:rsidRDefault="00F1313E" w:rsidP="00F131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  <w:tc>
          <w:tcPr>
            <w:tcW w:w="1227" w:type="dxa"/>
          </w:tcPr>
          <w:p w:rsidR="00F1313E" w:rsidRDefault="00F1313E" w:rsidP="00F131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  <w:tc>
          <w:tcPr>
            <w:tcW w:w="1227" w:type="dxa"/>
          </w:tcPr>
          <w:p w:rsidR="00F1313E" w:rsidRDefault="00F1313E" w:rsidP="00F131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  <w:tc>
          <w:tcPr>
            <w:tcW w:w="1227" w:type="dxa"/>
          </w:tcPr>
          <w:p w:rsidR="00F1313E" w:rsidRDefault="00F1313E" w:rsidP="00F131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  <w:tc>
          <w:tcPr>
            <w:tcW w:w="1227" w:type="dxa"/>
          </w:tcPr>
          <w:p w:rsidR="00F1313E" w:rsidRDefault="00F1313E" w:rsidP="00F131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</w:tr>
      <w:tr w:rsidR="00F1313E" w:rsidTr="00F1313E">
        <w:trPr>
          <w:trHeight w:val="1584"/>
        </w:trPr>
        <w:tc>
          <w:tcPr>
            <w:tcW w:w="1226" w:type="dxa"/>
          </w:tcPr>
          <w:p w:rsidR="00F1313E" w:rsidRPr="00F1313E" w:rsidRDefault="00F1313E" w:rsidP="00F131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Evening</w:t>
            </w:r>
          </w:p>
        </w:tc>
        <w:tc>
          <w:tcPr>
            <w:tcW w:w="1226" w:type="dxa"/>
          </w:tcPr>
          <w:p w:rsidR="00F1313E" w:rsidRDefault="00F1313E" w:rsidP="00F131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  <w:tc>
          <w:tcPr>
            <w:tcW w:w="1227" w:type="dxa"/>
          </w:tcPr>
          <w:p w:rsidR="00F1313E" w:rsidRDefault="00F1313E" w:rsidP="00F131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  <w:tc>
          <w:tcPr>
            <w:tcW w:w="1227" w:type="dxa"/>
          </w:tcPr>
          <w:p w:rsidR="00F1313E" w:rsidRDefault="00F1313E" w:rsidP="00F131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  <w:tc>
          <w:tcPr>
            <w:tcW w:w="1227" w:type="dxa"/>
          </w:tcPr>
          <w:p w:rsidR="00F1313E" w:rsidRDefault="00F1313E" w:rsidP="00F131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  <w:tc>
          <w:tcPr>
            <w:tcW w:w="1227" w:type="dxa"/>
          </w:tcPr>
          <w:p w:rsidR="00F1313E" w:rsidRDefault="00F1313E" w:rsidP="00F131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  <w:tc>
          <w:tcPr>
            <w:tcW w:w="1227" w:type="dxa"/>
          </w:tcPr>
          <w:p w:rsidR="00F1313E" w:rsidRDefault="00F1313E" w:rsidP="00F131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  <w:tc>
          <w:tcPr>
            <w:tcW w:w="1227" w:type="dxa"/>
          </w:tcPr>
          <w:p w:rsidR="00F1313E" w:rsidRDefault="00F1313E" w:rsidP="00F131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</w:tr>
      <w:tr w:rsidR="00F1313E" w:rsidTr="00F1313E">
        <w:trPr>
          <w:trHeight w:val="1584"/>
        </w:trPr>
        <w:tc>
          <w:tcPr>
            <w:tcW w:w="1226" w:type="dxa"/>
          </w:tcPr>
          <w:p w:rsidR="00F1313E" w:rsidRPr="00F1313E" w:rsidRDefault="00F1313E" w:rsidP="00F131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Overnight</w:t>
            </w:r>
          </w:p>
        </w:tc>
        <w:tc>
          <w:tcPr>
            <w:tcW w:w="1226" w:type="dxa"/>
          </w:tcPr>
          <w:p w:rsidR="00F1313E" w:rsidRDefault="00F1313E" w:rsidP="00F131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  <w:tc>
          <w:tcPr>
            <w:tcW w:w="1227" w:type="dxa"/>
          </w:tcPr>
          <w:p w:rsidR="00F1313E" w:rsidRDefault="00F1313E" w:rsidP="00F131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  <w:tc>
          <w:tcPr>
            <w:tcW w:w="1227" w:type="dxa"/>
          </w:tcPr>
          <w:p w:rsidR="00F1313E" w:rsidRDefault="00F1313E" w:rsidP="00F131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  <w:tc>
          <w:tcPr>
            <w:tcW w:w="1227" w:type="dxa"/>
          </w:tcPr>
          <w:p w:rsidR="00F1313E" w:rsidRDefault="00F1313E" w:rsidP="00F131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  <w:tc>
          <w:tcPr>
            <w:tcW w:w="1227" w:type="dxa"/>
          </w:tcPr>
          <w:p w:rsidR="00F1313E" w:rsidRDefault="00F1313E" w:rsidP="00F131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  <w:tc>
          <w:tcPr>
            <w:tcW w:w="1227" w:type="dxa"/>
          </w:tcPr>
          <w:p w:rsidR="00F1313E" w:rsidRDefault="00F1313E" w:rsidP="00F131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  <w:tc>
          <w:tcPr>
            <w:tcW w:w="1227" w:type="dxa"/>
          </w:tcPr>
          <w:p w:rsidR="00F1313E" w:rsidRDefault="00F1313E" w:rsidP="00F131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</w:tr>
    </w:tbl>
    <w:p w:rsidR="00F1313E" w:rsidRDefault="00F1313E" w:rsidP="00F1313E">
      <w:pPr>
        <w:widowControl w:val="0"/>
        <w:autoSpaceDE w:val="0"/>
        <w:autoSpaceDN w:val="0"/>
        <w:adjustRightInd w:val="0"/>
        <w:rPr>
          <w:rFonts w:ascii="Arial Narrow" w:hAnsi="Arial Narrow"/>
          <w:b/>
          <w:sz w:val="36"/>
          <w:szCs w:val="36"/>
          <w:u w:val="single"/>
        </w:rPr>
      </w:pPr>
    </w:p>
    <w:p w:rsidR="00F1313E" w:rsidRDefault="00F1313E" w:rsidP="00F1313E">
      <w:pPr>
        <w:widowControl w:val="0"/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BBD01" wp14:editId="5BAEC932">
                <wp:simplePos x="0" y="0"/>
                <wp:positionH relativeFrom="column">
                  <wp:posOffset>4229100</wp:posOffset>
                </wp:positionH>
                <wp:positionV relativeFrom="paragraph">
                  <wp:posOffset>200660</wp:posOffset>
                </wp:positionV>
                <wp:extent cx="19431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5.8pt" to="486pt,1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 Narrow" w:hAnsi="Arial Narrow"/>
          <w:b/>
          <w:sz w:val="28"/>
          <w:szCs w:val="28"/>
        </w:rPr>
        <w:t xml:space="preserve">Live-ins: </w:t>
      </w:r>
      <w:r>
        <w:rPr>
          <w:rFonts w:ascii="Arial Narrow" w:hAnsi="Arial Narrow" w:cs="Lucida Grande"/>
          <w:b/>
          <w:sz w:val="28"/>
          <w:szCs w:val="28"/>
        </w:rPr>
        <w:t xml:space="preserve">Yes </w:t>
      </w:r>
      <w:r>
        <w:rPr>
          <w:rFonts w:ascii="Arial Narrow" w:hAnsi="Arial Narrow"/>
          <w:b/>
          <w:sz w:val="28"/>
          <w:szCs w:val="28"/>
        </w:rPr>
        <w:t xml:space="preserve">or No                                          Hours Per Week: </w:t>
      </w:r>
    </w:p>
    <w:p w:rsidR="00F1313E" w:rsidRDefault="00F1313E" w:rsidP="00F1313E">
      <w:pPr>
        <w:widowControl w:val="0"/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F1313E" w:rsidRDefault="00F1313E" w:rsidP="00F1313E">
      <w:pPr>
        <w:widowControl w:val="0"/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Extra Notes:</w:t>
      </w:r>
    </w:p>
    <w:p w:rsidR="00F1313E" w:rsidRPr="00F1313E" w:rsidRDefault="00C81B26" w:rsidP="00F1313E">
      <w:pPr>
        <w:widowControl w:val="0"/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  <w:bookmarkStart w:id="0" w:name="_GoBack"/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510B2" wp14:editId="6A5E83C2">
                <wp:simplePos x="0" y="0"/>
                <wp:positionH relativeFrom="column">
                  <wp:posOffset>0</wp:posOffset>
                </wp:positionH>
                <wp:positionV relativeFrom="paragraph">
                  <wp:posOffset>960120</wp:posOffset>
                </wp:positionV>
                <wp:extent cx="61722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5.6pt" to="486pt,7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bookmarkEnd w:id="0"/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EDCA6" wp14:editId="72C38DF0">
                <wp:simplePos x="0" y="0"/>
                <wp:positionH relativeFrom="column">
                  <wp:posOffset>0</wp:posOffset>
                </wp:positionH>
                <wp:positionV relativeFrom="paragraph">
                  <wp:posOffset>1303020</wp:posOffset>
                </wp:positionV>
                <wp:extent cx="61722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2.6pt" to="486pt,10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2934E2" wp14:editId="6EDEB650">
                <wp:simplePos x="0" y="0"/>
                <wp:positionH relativeFrom="column">
                  <wp:posOffset>0</wp:posOffset>
                </wp:positionH>
                <wp:positionV relativeFrom="paragraph">
                  <wp:posOffset>617220</wp:posOffset>
                </wp:positionV>
                <wp:extent cx="61722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.6pt" to="486pt,4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75C70" wp14:editId="0C81FE7F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61722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6pt" to="486pt,2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" strokecolor="black [3213]" strokeweight=".25pt">
                <v:shadow on="t" opacity="24903f" mv:blur="40000f" origin=",.5" offset="0,20000emu"/>
              </v:line>
            </w:pict>
          </mc:Fallback>
        </mc:AlternateContent>
      </w:r>
    </w:p>
    <w:sectPr w:rsidR="00F1313E" w:rsidRPr="00F1313E" w:rsidSect="003672DB">
      <w:headerReference w:type="default" r:id="rId9"/>
      <w:footerReference w:type="default" r:id="rId10"/>
      <w:pgSz w:w="12240" w:h="15840"/>
      <w:pgMar w:top="1440" w:right="1325" w:bottom="1440" w:left="1797" w:header="142" w:footer="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3E" w:rsidRDefault="00F1313E" w:rsidP="00715D97">
      <w:r>
        <w:separator/>
      </w:r>
    </w:p>
  </w:endnote>
  <w:endnote w:type="continuationSeparator" w:id="0">
    <w:p w:rsidR="00F1313E" w:rsidRDefault="00F1313E" w:rsidP="0071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3E" w:rsidRDefault="00F1313E" w:rsidP="00715D97">
    <w:pPr>
      <w:pStyle w:val="Footer"/>
      <w:ind w:hanging="1134"/>
    </w:pPr>
    <w:r>
      <w:rPr>
        <w:noProof/>
      </w:rPr>
      <w:drawing>
        <wp:inline distT="0" distB="0" distL="0" distR="0" wp14:anchorId="5A7437BD" wp14:editId="378B3BBB">
          <wp:extent cx="6939960" cy="1456267"/>
          <wp:effectExtent l="0" t="0" r="0" b="0"/>
          <wp:docPr id="2" name="Picture 2" descr="Macintosh HD:Users:m.maddeaux:Desktop:Screen shot 2013-10-16 at 12.22.58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.maddeaux:Desktop:Screen shot 2013-10-16 at 12.22.58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007" cy="1456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3E" w:rsidRDefault="00F1313E" w:rsidP="00715D97">
      <w:r>
        <w:separator/>
      </w:r>
    </w:p>
  </w:footnote>
  <w:footnote w:type="continuationSeparator" w:id="0">
    <w:p w:rsidR="00F1313E" w:rsidRDefault="00F1313E" w:rsidP="00715D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3E" w:rsidRDefault="00F1313E" w:rsidP="00715D97">
    <w:pPr>
      <w:pStyle w:val="Header"/>
      <w:ind w:hanging="1134"/>
    </w:pPr>
    <w:r>
      <w:rPr>
        <w:noProof/>
      </w:rPr>
      <w:drawing>
        <wp:inline distT="0" distB="0" distL="0" distR="0" wp14:anchorId="03B357C0" wp14:editId="123A1CEC">
          <wp:extent cx="7040933" cy="1456267"/>
          <wp:effectExtent l="0" t="0" r="0" b="0"/>
          <wp:docPr id="1" name="Picture 1" descr="Macintosh HD:Users:m.maddeaux:Desktop:Screen shot 2013-10-16 at 12.22.42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.maddeaux:Desktop:Screen shot 2013-10-16 at 12.22.42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3132" cy="1456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DA3F58"/>
    <w:multiLevelType w:val="hybridMultilevel"/>
    <w:tmpl w:val="ADF4F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E0DE9"/>
    <w:multiLevelType w:val="hybridMultilevel"/>
    <w:tmpl w:val="B148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F19B7"/>
    <w:multiLevelType w:val="hybridMultilevel"/>
    <w:tmpl w:val="1EE8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635"/>
    <w:multiLevelType w:val="hybridMultilevel"/>
    <w:tmpl w:val="41D03C3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38345365"/>
    <w:multiLevelType w:val="hybridMultilevel"/>
    <w:tmpl w:val="0E7A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07AA6"/>
    <w:multiLevelType w:val="hybridMultilevel"/>
    <w:tmpl w:val="147C4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5D"/>
    <w:rsid w:val="000270B6"/>
    <w:rsid w:val="00094B35"/>
    <w:rsid w:val="0011422F"/>
    <w:rsid w:val="00136913"/>
    <w:rsid w:val="0018398B"/>
    <w:rsid w:val="001900C7"/>
    <w:rsid w:val="001A3E33"/>
    <w:rsid w:val="002564A3"/>
    <w:rsid w:val="002D6E5D"/>
    <w:rsid w:val="00366050"/>
    <w:rsid w:val="003672DB"/>
    <w:rsid w:val="003F52EC"/>
    <w:rsid w:val="00486945"/>
    <w:rsid w:val="004F0D6B"/>
    <w:rsid w:val="00504D80"/>
    <w:rsid w:val="00575BF4"/>
    <w:rsid w:val="005934FB"/>
    <w:rsid w:val="005D27D5"/>
    <w:rsid w:val="005D67A6"/>
    <w:rsid w:val="0060175A"/>
    <w:rsid w:val="0060659F"/>
    <w:rsid w:val="00630E6C"/>
    <w:rsid w:val="006773AA"/>
    <w:rsid w:val="006B2232"/>
    <w:rsid w:val="006C2ED4"/>
    <w:rsid w:val="006E088C"/>
    <w:rsid w:val="00715D97"/>
    <w:rsid w:val="007F79F7"/>
    <w:rsid w:val="008263E2"/>
    <w:rsid w:val="0083238C"/>
    <w:rsid w:val="00892321"/>
    <w:rsid w:val="008C0F88"/>
    <w:rsid w:val="008E1480"/>
    <w:rsid w:val="0090697E"/>
    <w:rsid w:val="00924F26"/>
    <w:rsid w:val="009512CC"/>
    <w:rsid w:val="00951526"/>
    <w:rsid w:val="00A1148D"/>
    <w:rsid w:val="00A51263"/>
    <w:rsid w:val="00A831E2"/>
    <w:rsid w:val="00BA669E"/>
    <w:rsid w:val="00BE621D"/>
    <w:rsid w:val="00C81B26"/>
    <w:rsid w:val="00CD5F76"/>
    <w:rsid w:val="00CF29D3"/>
    <w:rsid w:val="00D056FE"/>
    <w:rsid w:val="00DA1931"/>
    <w:rsid w:val="00E34E11"/>
    <w:rsid w:val="00E51B34"/>
    <w:rsid w:val="00EA70E0"/>
    <w:rsid w:val="00EC4B4B"/>
    <w:rsid w:val="00F1313E"/>
    <w:rsid w:val="00F23BE5"/>
    <w:rsid w:val="00F51858"/>
    <w:rsid w:val="00F80F89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5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D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97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831E2"/>
    <w:pPr>
      <w:ind w:left="720"/>
      <w:contextualSpacing/>
    </w:pPr>
  </w:style>
  <w:style w:type="table" w:styleId="TableGrid">
    <w:name w:val="Table Grid"/>
    <w:basedOn w:val="TableNormal"/>
    <w:uiPriority w:val="59"/>
    <w:rsid w:val="00F13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5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D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97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831E2"/>
    <w:pPr>
      <w:ind w:left="720"/>
      <w:contextualSpacing/>
    </w:pPr>
  </w:style>
  <w:style w:type="table" w:styleId="TableGrid">
    <w:name w:val="Table Grid"/>
    <w:basedOn w:val="TableNormal"/>
    <w:uiPriority w:val="59"/>
    <w:rsid w:val="00F13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.maddeaux:Library:Application%20Support:Microsoft:Office:User%20Templates:My%20Templates:Ques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D78517-2136-7E40-BA74-AB356D66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 Letterhead.dotx</Template>
  <TotalTime>1</TotalTime>
  <Pages>1</Pages>
  <Words>35</Words>
  <Characters>202</Characters>
  <Application>Microsoft Macintosh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Support</dc:creator>
  <cp:keywords/>
  <dc:description/>
  <cp:lastModifiedBy>Brenna Draper</cp:lastModifiedBy>
  <cp:revision>2</cp:revision>
  <cp:lastPrinted>2014-11-10T18:36:00Z</cp:lastPrinted>
  <dcterms:created xsi:type="dcterms:W3CDTF">2015-07-21T20:58:00Z</dcterms:created>
  <dcterms:modified xsi:type="dcterms:W3CDTF">2015-07-21T20:58:00Z</dcterms:modified>
</cp:coreProperties>
</file>